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52019309" w14:textId="77777777" w:rsidTr="00696C3B">
        <w:trPr>
          <w:trHeight w:hRule="exact" w:val="14400"/>
          <w:jc w:val="center"/>
        </w:trPr>
        <w:tc>
          <w:tcPr>
            <w:tcW w:w="7200" w:type="dxa"/>
          </w:tcPr>
          <w:p w14:paraId="4DFEDE99" w14:textId="2AA498D3" w:rsidR="003A4A4A" w:rsidRPr="00DA2422" w:rsidRDefault="008D40C3" w:rsidP="00D2074B">
            <w:pPr>
              <w:pStyle w:val="Subtitle"/>
              <w:jc w:val="center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alias w:val="Enter event date:"/>
                <w:tag w:val="Enter event date:"/>
                <w:id w:val="1308741240"/>
                <w:placeholder>
                  <w:docPart w:val="A845B4E6322348E39DEA56F586179466"/>
                </w:placeholder>
                <w:text/>
              </w:sdtPr>
              <w:sdtEndPr/>
              <w:sdtContent>
                <w:r w:rsidR="00D2074B">
                  <w:rPr>
                    <w:sz w:val="48"/>
                    <w:szCs w:val="48"/>
                  </w:rPr>
                  <w:t xml:space="preserve">11th Annual </w:t>
                </w:r>
                <w:r w:rsidR="00464C74">
                  <w:rPr>
                    <w:sz w:val="48"/>
                    <w:szCs w:val="48"/>
                  </w:rPr>
                  <w:t xml:space="preserve">2018 </w:t>
                </w:r>
                <w:r w:rsidR="00D2074B">
                  <w:rPr>
                    <w:sz w:val="48"/>
                    <w:szCs w:val="48"/>
                  </w:rPr>
                  <w:t>Cruzin’ Havana Car Show &amp; Poker run</w:t>
                </w:r>
                <w:r w:rsidR="001A3D87">
                  <w:rPr>
                    <w:sz w:val="48"/>
                    <w:szCs w:val="48"/>
                  </w:rPr>
                  <w:t xml:space="preserve"> </w:t>
                </w:r>
              </w:sdtContent>
            </w:sdt>
          </w:p>
          <w:p w14:paraId="699B76B9" w14:textId="09F86C04" w:rsidR="00D2074B" w:rsidRPr="001A3D87" w:rsidRDefault="001A3D87" w:rsidP="001A3D87">
            <w:pPr>
              <w:pStyle w:val="Title"/>
              <w:jc w:val="right"/>
              <w:rPr>
                <w:rFonts w:asciiTheme="minorHAnsi" w:eastAsiaTheme="minorEastAsia" w:hAnsiTheme="minorHAnsi" w:cstheme="minorBidi"/>
                <w:caps w:val="0"/>
                <w:color w:val="007B73" w:themeColor="accent1" w:themeShade="BF"/>
                <w:kern w:val="0"/>
                <w:sz w:val="48"/>
                <w:szCs w:val="48"/>
              </w:rPr>
            </w:pPr>
            <w:sdt>
              <w:sdtPr>
                <w:rPr>
                  <w:b/>
                  <w:bCs/>
                  <w:sz w:val="48"/>
                  <w:szCs w:val="48"/>
                </w:rPr>
                <w:alias w:val="Enter event description heading:"/>
                <w:tag w:val="Enter event description heading:"/>
                <w:id w:val="2000612752"/>
                <w:placeholder>
                  <w:docPart w:val="C58A513F9692493BB853B1ED0BC9FAC4"/>
                </w:placeholder>
                <w:text/>
              </w:sdtPr>
              <w:sdtContent>
                <w:r w:rsidRPr="001A3D87">
                  <w:rPr>
                    <w:b/>
                    <w:bCs/>
                    <w:sz w:val="48"/>
                    <w:szCs w:val="48"/>
                  </w:rPr>
                  <w:t>food • Drink</w:t>
                </w:r>
                <w:proofErr w:type="gramStart"/>
                <w:r w:rsidRPr="001A3D87">
                  <w:rPr>
                    <w:b/>
                    <w:bCs/>
                    <w:sz w:val="48"/>
                    <w:szCs w:val="48"/>
                  </w:rPr>
                  <w:t>•  DEALS</w:t>
                </w:r>
                <w:proofErr w:type="gramEnd"/>
                <w:r w:rsidRPr="001A3D87">
                  <w:rPr>
                    <w:b/>
                    <w:bCs/>
                    <w:sz w:val="48"/>
                    <w:szCs w:val="48"/>
                  </w:rPr>
                  <w:t xml:space="preserve"> • GIVEAWAYS    </w:t>
                </w:r>
              </w:sdtContent>
            </w:sdt>
          </w:p>
          <w:p w14:paraId="5A812025" w14:textId="675EC4E7" w:rsidR="001A3D87" w:rsidRDefault="001A3D87" w:rsidP="001A3D87">
            <w:pPr>
              <w:spacing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2A2B8B1" wp14:editId="05995BAE">
                  <wp:extent cx="1920240" cy="53022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BCE75D" w14:textId="70F20AAF" w:rsidR="00C1349F" w:rsidRPr="00143307" w:rsidRDefault="00C1349F" w:rsidP="00143307">
            <w:pPr>
              <w:spacing w:line="259" w:lineRule="auto"/>
              <w:rPr>
                <w:rFonts w:ascii="Avenir Next" w:eastAsia="Calibri" w:hAnsi="Avenir Next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143307">
              <w:rPr>
                <w:b/>
                <w:sz w:val="28"/>
                <w:szCs w:val="28"/>
                <w:lang w:eastAsia="en-US"/>
              </w:rPr>
              <w:t>Havana Exchange</w:t>
            </w:r>
            <w:r w:rsidR="009135DB" w:rsidRPr="00143307">
              <w:rPr>
                <w:b/>
                <w:sz w:val="28"/>
                <w:szCs w:val="28"/>
                <w:lang w:eastAsia="en-US"/>
              </w:rPr>
              <w:t>/Bicycle Village</w:t>
            </w:r>
            <w:r w:rsidR="00E31342" w:rsidRPr="001433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43307">
              <w:rPr>
                <w:b/>
                <w:sz w:val="28"/>
                <w:szCs w:val="28"/>
                <w:lang w:eastAsia="en-US"/>
              </w:rPr>
              <w:t>Festival Site</w:t>
            </w:r>
          </w:p>
          <w:p w14:paraId="3FAB23BB" w14:textId="74AE1660" w:rsidR="00BE5EF8" w:rsidRDefault="00BE5EF8" w:rsidP="00BE5EF8">
            <w:pPr>
              <w:spacing w:line="259" w:lineRule="auto"/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Chutney Restaurant Nepalese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 xml:space="preserve">•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Cuisine Havana Exchange 2740 S Havana St 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#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K</w:t>
            </w:r>
            <w:r w:rsidR="00416D14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Assorted</w:t>
            </w:r>
            <w:r w:rsidR="0068584F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Indian Cuisine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Menu </w:t>
            </w:r>
            <w:r w:rsidR="002F257F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All You Can Eat Lunch Buffet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$9.95+</w:t>
            </w:r>
          </w:p>
          <w:p w14:paraId="3871D0A3" w14:textId="196FE87B" w:rsidR="002F257F" w:rsidRPr="002F257F" w:rsidRDefault="002F257F" w:rsidP="00BE5EF8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Tequileno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Family Mexican Restaurant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2790 S Havana St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Aurora, CO 80014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O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ver 200 varieties of tequilas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$5.99 Lunch Specials</w:t>
            </w:r>
          </w:p>
          <w:p w14:paraId="11499706" w14:textId="69E2499D" w:rsidR="00BF77AE" w:rsidRDefault="00BF77AE" w:rsidP="00BF77AE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HoneyBaked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Ham Company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 xml:space="preserve">•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Yale Place 2690 S Havana St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Box Lunch Combo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Choice of a Signature </w:t>
            </w: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HoneyBaked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Meat Sandwich, Pickle, Chips, &amp; Cookie </w:t>
            </w:r>
            <w:r w:rsidRPr="002F257F">
              <w:rPr>
                <w:rFonts w:ascii="Avenir Next" w:eastAsia="Calibri" w:hAnsi="Avenir Next" w:cs="Calibri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$7.99 </w:t>
            </w:r>
          </w:p>
          <w:p w14:paraId="676FE62D" w14:textId="451A66FA" w:rsidR="002F257F" w:rsidRPr="002F257F" w:rsidRDefault="002F257F" w:rsidP="00BF77AE">
            <w:pPr>
              <w:spacing w:line="259" w:lineRule="auto"/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Mr. Panda Super Buffet 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2852 S Havana St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Aurora, CO 80014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Chinese Lunch Buffet $9.59</w:t>
            </w:r>
          </w:p>
          <w:p w14:paraId="4F337E2C" w14:textId="05B08FB1" w:rsidR="00BF77AE" w:rsidRPr="002F257F" w:rsidRDefault="00BF77AE" w:rsidP="00BF77AE">
            <w:pPr>
              <w:spacing w:line="259" w:lineRule="auto"/>
              <w:rPr>
                <w:rFonts w:ascii="Avenir Next" w:eastAsia="Calibri" w:hAnsi="Avenir Next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Salvage Restaurant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•2700 S Havana St • BBQ grill outside with Burgers/Brats &amp; Hot Dogs</w:t>
            </w:r>
            <w:r w:rsidR="009110A4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E71EAE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• </w:t>
            </w:r>
            <w:r w:rsidR="0088001B"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Find out cost/specials</w:t>
            </w:r>
          </w:p>
          <w:p w14:paraId="43D449B5" w14:textId="5CBA6D1A" w:rsidR="00CD6DA2" w:rsidRPr="002F257F" w:rsidRDefault="00CD6DA2" w:rsidP="00BF77AE">
            <w:pPr>
              <w:spacing w:line="259" w:lineRule="auto"/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Sam’s #3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• 2580 S Havana St • Longtime diner with a homey vibe, big helpings of comfort food to crowds with outdoor PATIO,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55+ 10% off, Military/1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vertAlign w:val="superscript"/>
                <w:lang w:eastAsia="en-US"/>
              </w:rPr>
              <w:t>st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Responders Fire/Medics 25% off &amp; Police 50% off</w:t>
            </w:r>
          </w:p>
          <w:p w14:paraId="3189DF55" w14:textId="6C7E8027" w:rsidR="00BF77AE" w:rsidRDefault="00BF77AE" w:rsidP="00BE5EF8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Sintoburi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, LLC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(Korean TAKEOUT only) • 2720 S Havana St • </w:t>
            </w: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Bulgogi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Bowls, Dumplings, Sushi &amp; assorted Korean dishes </w:t>
            </w:r>
          </w:p>
          <w:p w14:paraId="2381CA20" w14:textId="2BA3DE74" w:rsidR="00C1349F" w:rsidRPr="008F683C" w:rsidRDefault="00BF77AE" w:rsidP="0036727F">
            <w:pPr>
              <w:pStyle w:val="Heading1"/>
              <w:rPr>
                <w:lang w:eastAsia="en-US"/>
              </w:rPr>
            </w:pPr>
            <w:r w:rsidRPr="008F683C">
              <w:rPr>
                <w:lang w:eastAsia="en-US"/>
              </w:rPr>
              <w:t>Buckingham Village/</w:t>
            </w:r>
            <w:proofErr w:type="spellStart"/>
            <w:r w:rsidRPr="008F683C">
              <w:rPr>
                <w:lang w:eastAsia="en-US"/>
              </w:rPr>
              <w:t>Gibby’s</w:t>
            </w:r>
            <w:proofErr w:type="spellEnd"/>
            <w:r w:rsidRPr="008F683C">
              <w:rPr>
                <w:lang w:eastAsia="en-US"/>
              </w:rPr>
              <w:t xml:space="preserve"> Festival Site</w:t>
            </w:r>
          </w:p>
          <w:p w14:paraId="2386A3E3" w14:textId="4F4AA029" w:rsidR="00BE5EF8" w:rsidRPr="002F257F" w:rsidRDefault="00BE5EF8" w:rsidP="00BE5EF8">
            <w:pPr>
              <w:spacing w:line="259" w:lineRule="auto"/>
              <w:rPr>
                <w:rFonts w:ascii="Avenir Next" w:eastAsia="Calibri" w:hAnsi="Avenir Next" w:cs="Times New Roman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Gibby’s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Big Backyard Sports Bar &amp; Grill </w:t>
            </w:r>
            <w:r w:rsidRPr="002F257F">
              <w:rPr>
                <w:rFonts w:ascii="Avenir Next" w:eastAsia="Calibri" w:hAnsi="Avenir Next" w:cs="Times New Roman"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1555 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S Havana St #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W</w:t>
            </w:r>
            <w:r w:rsidR="00416D14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• Casual bar for draft brews, pool tables, flat-screens &amp; a backyard with volleyball • </w:t>
            </w:r>
            <w:r w:rsidR="00E74F1C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Limited Menu - $10 burgers, $9 hot dogs, $3 Pizza by the slice</w:t>
            </w:r>
            <w:r w:rsidR="000F42B1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,</w:t>
            </w:r>
            <w:r w:rsidR="004E4FE7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$12.50 wings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• </w:t>
            </w:r>
            <w:r w:rsidR="004E4FE7"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DRINK SPECIALS </w:t>
            </w: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</w:t>
            </w:r>
            <w:r w:rsidR="00CD6DA2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 w:rsidR="00CD6DA2"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UFC FIGHT NIGHT 7pm </w:t>
            </w:r>
          </w:p>
          <w:p w14:paraId="548B6E9D" w14:textId="455ADB50" w:rsidR="000264D7" w:rsidRPr="002F257F" w:rsidRDefault="000264D7" w:rsidP="000264D7">
            <w:pPr>
              <w:spacing w:line="259" w:lineRule="auto"/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UPS</w:t>
            </w:r>
            <w:r w:rsidR="006D062A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• 1555 S Havana St Unit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F • </w:t>
            </w:r>
            <w:r w:rsidR="00CD6DA2"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FREE</w:t>
            </w:r>
            <w:r w:rsidR="00CD6DA2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Water Bottles</w:t>
            </w:r>
            <w:r w:rsidR="000843B1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14:paraId="5D05C921" w14:textId="5323BC22" w:rsidR="00CD6DA2" w:rsidRPr="002F257F" w:rsidRDefault="00CD6DA2" w:rsidP="00CD6DA2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F257F">
              <w:rPr>
                <w:rFonts w:ascii="Avenir Next" w:eastAsia="Calibri" w:hAnsi="Avenir Next" w:cs="Times New Roman"/>
                <w:b/>
                <w:color w:val="FF0000"/>
                <w:sz w:val="20"/>
                <w:szCs w:val="20"/>
                <w:lang w:eastAsia="en-US"/>
              </w:rPr>
              <w:t xml:space="preserve">NEW Location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Whispers On Havana • 1535 S Havana St Unit P • </w:t>
            </w:r>
            <w:r w:rsidR="002302DB" w:rsidRPr="002302DB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FREE</w:t>
            </w:r>
            <w:r w:rsidR="002302DB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Live Music</w:t>
            </w:r>
            <w:r w:rsidR="002302DB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KOMOZO – Jam Band  * Food * Drink • </w:t>
            </w:r>
            <w:r w:rsidRPr="002302DB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$2 Hot dogs </w:t>
            </w:r>
          </w:p>
          <w:p w14:paraId="01816A93" w14:textId="08538280" w:rsidR="00F3671B" w:rsidRPr="00AF204E" w:rsidRDefault="00F3671B" w:rsidP="008F683C">
            <w:pPr>
              <w:pStyle w:val="Heading1"/>
              <w:rPr>
                <w:color w:val="0070C0"/>
                <w:lang w:eastAsia="en-US"/>
              </w:rPr>
            </w:pPr>
            <w:r w:rsidRPr="00AF204E">
              <w:rPr>
                <w:lang w:eastAsia="en-US"/>
              </w:rPr>
              <w:t>Havana Machine</w:t>
            </w:r>
            <w:r w:rsidRPr="00AF204E">
              <w:rPr>
                <w:color w:val="0070C0"/>
                <w:lang w:eastAsia="en-US"/>
              </w:rPr>
              <w:t xml:space="preserve"> </w:t>
            </w:r>
            <w:r w:rsidRPr="00AF204E">
              <w:rPr>
                <w:lang w:eastAsia="en-US"/>
              </w:rPr>
              <w:t>Festival Site</w:t>
            </w:r>
          </w:p>
          <w:p w14:paraId="38A16A02" w14:textId="77777777" w:rsidR="00CD6DA2" w:rsidRPr="002F257F" w:rsidRDefault="00BE5EF8" w:rsidP="00CD6DA2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Stevinson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Toyota East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• 444 S Havana St • BBQ </w:t>
            </w:r>
            <w:r w:rsidR="00CD6DA2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GRILL is out – </w:t>
            </w:r>
            <w:r w:rsidR="00CD6DA2"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FREE</w:t>
            </w:r>
            <w:r w:rsidR="00CD6DA2" w:rsidRPr="002F257F">
              <w:rPr>
                <w:sz w:val="20"/>
                <w:szCs w:val="20"/>
              </w:rPr>
              <w:t xml:space="preserve"> </w:t>
            </w:r>
            <w:r w:rsidR="00CD6DA2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hot dogs/brats </w:t>
            </w:r>
          </w:p>
          <w:p w14:paraId="64FC2842" w14:textId="1BB9EE2C" w:rsidR="00CD6DA2" w:rsidRPr="002F257F" w:rsidRDefault="00CD6DA2" w:rsidP="00CD6DA2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StevO’s</w:t>
            </w:r>
            <w:proofErr w:type="spellEnd"/>
            <w:r w:rsidRPr="002F257F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 Pizza &amp; Ribs 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• 800 S Havana St • </w:t>
            </w:r>
            <w:r w:rsidR="002F257F" w:rsidRPr="002302DB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 xml:space="preserve">Pizza by the Slice </w:t>
            </w:r>
            <w:r w:rsidR="002F257F"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>•</w:t>
            </w:r>
            <w:r w:rsidRPr="002F257F">
              <w:rPr>
                <w:rFonts w:ascii="Avenir Next" w:eastAsia="Calibri" w:hAnsi="Avenir Next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302DB">
              <w:rPr>
                <w:rFonts w:ascii="Avenir Next" w:eastAsia="Calibri" w:hAnsi="Avenir Next" w:cs="Times New Roman"/>
                <w:b/>
                <w:color w:val="0070C0"/>
                <w:sz w:val="20"/>
                <w:szCs w:val="20"/>
                <w:lang w:eastAsia="en-US"/>
              </w:rPr>
              <w:t>RIBS</w:t>
            </w:r>
          </w:p>
          <w:p w14:paraId="6B0555FC" w14:textId="46C0940A" w:rsidR="00CD6DA2" w:rsidRPr="00CD6DA2" w:rsidRDefault="00CD6DA2" w:rsidP="00960BAE">
            <w:pPr>
              <w:spacing w:line="259" w:lineRule="auto"/>
              <w:rPr>
                <w:rFonts w:ascii="Avenir Next" w:eastAsia="Calibri" w:hAnsi="Avenir Next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14:paraId="53DD39C8" w14:textId="77777777" w:rsidR="007E5722" w:rsidRDefault="007E5722" w:rsidP="00AC139E">
            <w:pPr>
              <w:spacing w:line="259" w:lineRule="auto"/>
              <w:rPr>
                <w:sz w:val="80"/>
                <w:szCs w:val="80"/>
              </w:rPr>
            </w:pPr>
          </w:p>
          <w:p w14:paraId="0465F29F" w14:textId="6C21483D" w:rsidR="00960BAE" w:rsidRDefault="00960BAE" w:rsidP="00AC139E">
            <w:pPr>
              <w:spacing w:line="259" w:lineRule="auto"/>
            </w:pPr>
          </w:p>
        </w:tc>
        <w:tc>
          <w:tcPr>
            <w:tcW w:w="3600" w:type="dxa"/>
          </w:tcPr>
          <w:tbl>
            <w:tblPr>
              <w:tblW w:w="3600" w:type="dxa"/>
              <w:tblInd w:w="3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00"/>
            </w:tblGrid>
            <w:tr w:rsidR="00236FEA" w14:paraId="1DB5D2F1" w14:textId="77777777" w:rsidTr="00F20E61">
              <w:trPr>
                <w:trHeight w:hRule="exact" w:val="10468"/>
              </w:trPr>
              <w:tc>
                <w:tcPr>
                  <w:tcW w:w="360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56197655" w14:textId="0E384724" w:rsidR="00236FEA" w:rsidRDefault="008D40C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734250EF1CA94DAC926498B08E6D3126"/>
                      </w:placeholder>
                      <w:text/>
                    </w:sdtPr>
                    <w:sdtEndPr/>
                    <w:sdtContent>
                      <w:r w:rsidR="00842BC0">
                        <w:t xml:space="preserve">Explore                         </w:t>
                      </w:r>
                      <w:r w:rsidR="002868EA">
                        <w:t xml:space="preserve">  </w:t>
                      </w:r>
                      <w:r w:rsidR="00842BC0">
                        <w:t xml:space="preserve"> On Havana Street 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87ED3D7FA99E404083DE1FFA2CCAFAE8"/>
                    </w:placeholder>
                    <w:temporary/>
                    <w:showingPlcHdr/>
                  </w:sdtPr>
                  <w:sdtEndPr/>
                  <w:sdtContent>
                    <w:p w14:paraId="29DD7A0A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309F9F56" w14:textId="10CCD356" w:rsidR="00236FEA" w:rsidRDefault="008D40C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1CCB5123C99A4348BD0D095799D317AC"/>
                      </w:placeholder>
                      <w:text/>
                    </w:sdtPr>
                    <w:sdtEndPr/>
                    <w:sdtContent>
                      <w:r w:rsidR="00696C3B">
                        <w:t>100+ Global Retail</w:t>
                      </w:r>
                      <w:proofErr w:type="gramStart"/>
                      <w:r w:rsidR="00696C3B">
                        <w:t>,  Marketplaces</w:t>
                      </w:r>
                      <w:proofErr w:type="gramEnd"/>
                      <w:r w:rsidR="00696C3B">
                        <w:t xml:space="preserve"> &amp; Restaurants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609DD6FB20E342B586345ACD6591DCFB"/>
                    </w:placeholder>
                    <w:temporary/>
                    <w:showingPlcHdr/>
                  </w:sdtPr>
                  <w:sdtEndPr/>
                  <w:sdtContent>
                    <w:p w14:paraId="76B06794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68828197" w14:textId="240F9C23" w:rsidR="00236FEA" w:rsidRDefault="008D40C3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A11B5DA6DF6E4CA698ED222D1A136E02"/>
                      </w:placeholder>
                      <w:text/>
                    </w:sdtPr>
                    <w:sdtEndPr/>
                    <w:sdtContent>
                      <w:r w:rsidR="00696C3B" w:rsidRPr="002868EA">
                        <w:t>FREE Summer Concerts every 4th Tues in May-Aug, 2018</w:t>
                      </w:r>
                      <w:r w:rsidR="002868EA" w:rsidRPr="002868EA">
                        <w:t xml:space="preserve"> at </w:t>
                      </w:r>
                      <w:proofErr w:type="gramStart"/>
                      <w:r w:rsidR="002868EA" w:rsidRPr="002868EA">
                        <w:t>The</w:t>
                      </w:r>
                      <w:proofErr w:type="gramEnd"/>
                      <w:r w:rsidR="002868EA" w:rsidRPr="002868EA">
                        <w:t xml:space="preserve"> Gardens On Havana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A1417B55850A401184300743CDFAA89C"/>
                    </w:placeholder>
                    <w:temporary/>
                    <w:showingPlcHdr/>
                  </w:sdtPr>
                  <w:sdtEndPr/>
                  <w:sdtContent>
                    <w:p w14:paraId="71B25C30" w14:textId="77777777"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14:paraId="4918173F" w14:textId="0F0A8167" w:rsidR="0028655F" w:rsidRPr="0028655F" w:rsidRDefault="00842BC0" w:rsidP="0028655F">
                  <w:pPr>
                    <w:pStyle w:val="Heading2"/>
                  </w:pPr>
                  <w:r>
                    <w:t xml:space="preserve">21 Car Dealerships + </w:t>
                  </w:r>
                  <w:r w:rsidR="006C18D1">
                    <w:t>100</w:t>
                  </w:r>
                  <w:r>
                    <w:t xml:space="preserve"> Automotive Services &amp; MORE</w:t>
                  </w:r>
                </w:p>
                <w:p w14:paraId="05E8A33A" w14:textId="54B9F474" w:rsidR="00236FEA" w:rsidRPr="0028655F" w:rsidRDefault="00236FEA" w:rsidP="00392934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14:paraId="48CA8DFC" w14:textId="568D4226" w:rsidR="00236FEA" w:rsidRDefault="00BE5EF8" w:rsidP="00236FEA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42F7CF5" wp14:editId="42E36B7E">
                        <wp:extent cx="1933999" cy="4572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avana Motor Mile jpeg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2529" cy="478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6FEA" w14:paraId="7D4ADE77" w14:textId="77777777" w:rsidTr="004F238D">
              <w:trPr>
                <w:trHeight w:val="3642"/>
              </w:trPr>
              <w:tc>
                <w:tcPr>
                  <w:tcW w:w="360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636A2B95" w14:textId="55826C95" w:rsidR="00236FEA" w:rsidRDefault="00BE5EF8" w:rsidP="00236FEA">
                  <w:pPr>
                    <w:pStyle w:val="Heading3"/>
                  </w:pPr>
                  <w:r>
                    <w:t xml:space="preserve">On Havana Street </w:t>
                  </w:r>
                </w:p>
                <w:p w14:paraId="7B16F0A1" w14:textId="0D457103" w:rsidR="00236FEA" w:rsidRPr="00696C3B" w:rsidRDefault="008D40C3" w:rsidP="00236FEA">
                  <w:pPr>
                    <w:pStyle w:val="ContactInfo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5E1AB621413B41C193E9D1B156B70021"/>
                      </w:placeholder>
                      <w:text w:multiLine="1"/>
                    </w:sdtPr>
                    <w:sdtEndPr/>
                    <w:sdtContent>
                      <w:r w:rsidR="00BE5EF8" w:rsidRPr="00696C3B">
                        <w:rPr>
                          <w:b/>
                          <w:sz w:val="22"/>
                          <w:szCs w:val="22"/>
                        </w:rPr>
                        <w:t xml:space="preserve">Havana Business Improvement District </w:t>
                      </w:r>
                    </w:sdtContent>
                  </w:sdt>
                </w:p>
                <w:p w14:paraId="6F4D95B8" w14:textId="591AE067" w:rsidR="00696C3B" w:rsidRDefault="00BE5EF8" w:rsidP="00696C3B">
                  <w:pPr>
                    <w:pStyle w:val="ContactInfo"/>
                    <w:rPr>
                      <w:b/>
                      <w:sz w:val="22"/>
                      <w:szCs w:val="22"/>
                    </w:rPr>
                  </w:pPr>
                  <w:r w:rsidRPr="00696C3B">
                    <w:rPr>
                      <w:b/>
                      <w:sz w:val="22"/>
                      <w:szCs w:val="22"/>
                    </w:rPr>
                    <w:t>303-</w:t>
                  </w:r>
                  <w:r w:rsidR="00696C3B" w:rsidRPr="00696C3B">
                    <w:rPr>
                      <w:b/>
                      <w:sz w:val="22"/>
                      <w:szCs w:val="22"/>
                    </w:rPr>
                    <w:t>36</w:t>
                  </w:r>
                  <w:r w:rsidR="00DA3A1B">
                    <w:rPr>
                      <w:b/>
                      <w:sz w:val="22"/>
                      <w:szCs w:val="22"/>
                    </w:rPr>
                    <w:t>0</w:t>
                  </w:r>
                  <w:r w:rsidRPr="00696C3B">
                    <w:rPr>
                      <w:b/>
                      <w:sz w:val="22"/>
                      <w:szCs w:val="22"/>
                    </w:rPr>
                    <w:t>-7505</w:t>
                  </w:r>
                  <w:r w:rsidR="00696C3B" w:rsidRPr="00696C3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8D8FC67" w14:textId="77777777" w:rsidR="00696C3B" w:rsidRPr="00696C3B" w:rsidRDefault="00696C3B" w:rsidP="00696C3B">
                  <w:pPr>
                    <w:pStyle w:val="ContactInfo"/>
                    <w:rPr>
                      <w:b/>
                      <w:sz w:val="22"/>
                      <w:szCs w:val="22"/>
                    </w:rPr>
                  </w:pPr>
                </w:p>
                <w:p w14:paraId="0569DF38" w14:textId="69FC182F" w:rsidR="00696C3B" w:rsidRDefault="00696C3B" w:rsidP="00696C3B">
                  <w:pPr>
                    <w:pStyle w:val="ContactInfo"/>
                    <w:rPr>
                      <w:b/>
                      <w:sz w:val="20"/>
                      <w:szCs w:val="20"/>
                    </w:rPr>
                  </w:pPr>
                  <w:r w:rsidRPr="000F42B1">
                    <w:rPr>
                      <w:b/>
                      <w:sz w:val="20"/>
                      <w:szCs w:val="20"/>
                    </w:rPr>
                    <w:t xml:space="preserve">On Havana Street, is a special district in Aurora/Arapahoe County CO created in 2007 to build a </w:t>
                  </w:r>
                  <w:r w:rsidR="000F42B1">
                    <w:rPr>
                      <w:b/>
                      <w:sz w:val="20"/>
                      <w:szCs w:val="20"/>
                    </w:rPr>
                    <w:t>stronger, better community O</w:t>
                  </w:r>
                  <w:r w:rsidRPr="000F42B1">
                    <w:rPr>
                      <w:b/>
                      <w:sz w:val="20"/>
                      <w:szCs w:val="20"/>
                    </w:rPr>
                    <w:t>n the Havana</w:t>
                  </w:r>
                  <w:r w:rsidR="000F42B1">
                    <w:rPr>
                      <w:b/>
                      <w:sz w:val="20"/>
                      <w:szCs w:val="20"/>
                    </w:rPr>
                    <w:t xml:space="preserve"> Street</w:t>
                  </w:r>
                  <w:r w:rsidRPr="000F42B1">
                    <w:rPr>
                      <w:b/>
                      <w:sz w:val="20"/>
                      <w:szCs w:val="20"/>
                    </w:rPr>
                    <w:t xml:space="preserve"> corridor</w:t>
                  </w:r>
                </w:p>
                <w:p w14:paraId="05AE165B" w14:textId="77777777" w:rsidR="006E6FB8" w:rsidRPr="000F42B1" w:rsidRDefault="006E6FB8" w:rsidP="00696C3B">
                  <w:pPr>
                    <w:pStyle w:val="ContactInfo"/>
                    <w:rPr>
                      <w:b/>
                      <w:sz w:val="20"/>
                      <w:szCs w:val="20"/>
                    </w:rPr>
                  </w:pPr>
                </w:p>
                <w:p w14:paraId="5C760DCE" w14:textId="302B3C1E" w:rsidR="00696C3B" w:rsidRPr="006E6FB8" w:rsidRDefault="006E6FB8" w:rsidP="00696C3B">
                  <w:pPr>
                    <w:pStyle w:val="ContactInfo"/>
                    <w:rPr>
                      <w:b/>
                      <w:sz w:val="22"/>
                      <w:szCs w:val="22"/>
                    </w:rPr>
                  </w:pPr>
                  <w:r w:rsidRPr="006E6FB8">
                    <w:rPr>
                      <w:b/>
                      <w:sz w:val="22"/>
                      <w:szCs w:val="22"/>
                    </w:rPr>
                    <w:t xml:space="preserve">See events at </w:t>
                  </w:r>
                </w:p>
                <w:p w14:paraId="4013DCB4" w14:textId="49A5107B" w:rsidR="00236FEA" w:rsidRPr="000F42B1" w:rsidRDefault="00BE5EF8" w:rsidP="00696C3B">
                  <w:pPr>
                    <w:pStyle w:val="ContactInfo"/>
                    <w:rPr>
                      <w:b/>
                      <w:sz w:val="23"/>
                      <w:szCs w:val="23"/>
                    </w:rPr>
                  </w:pPr>
                  <w:r w:rsidRPr="000F42B1">
                    <w:rPr>
                      <w:b/>
                      <w:sz w:val="23"/>
                      <w:szCs w:val="23"/>
                    </w:rPr>
                    <w:t>www.OnHavanaStreet.com</w:t>
                  </w:r>
                </w:p>
                <w:p w14:paraId="5506B497" w14:textId="49CDD445" w:rsidR="00236FEA" w:rsidRDefault="00236FEA" w:rsidP="00236FEA">
                  <w:pPr>
                    <w:pStyle w:val="Date"/>
                  </w:pPr>
                </w:p>
              </w:tc>
            </w:tr>
          </w:tbl>
          <w:p w14:paraId="3C4584B9" w14:textId="77777777" w:rsidR="00423F28" w:rsidRDefault="00423F28" w:rsidP="00236FEA"/>
        </w:tc>
      </w:tr>
    </w:tbl>
    <w:p w14:paraId="21729457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504C" w14:textId="77777777" w:rsidR="008D40C3" w:rsidRDefault="008D40C3" w:rsidP="00AB6948">
      <w:pPr>
        <w:spacing w:after="0" w:line="240" w:lineRule="auto"/>
      </w:pPr>
      <w:r>
        <w:separator/>
      </w:r>
    </w:p>
  </w:endnote>
  <w:endnote w:type="continuationSeparator" w:id="0">
    <w:p w14:paraId="375C510E" w14:textId="77777777" w:rsidR="008D40C3" w:rsidRDefault="008D40C3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54A8" w14:textId="77777777" w:rsidR="008D40C3" w:rsidRDefault="008D40C3" w:rsidP="00AB6948">
      <w:pPr>
        <w:spacing w:after="0" w:line="240" w:lineRule="auto"/>
      </w:pPr>
      <w:r>
        <w:separator/>
      </w:r>
    </w:p>
  </w:footnote>
  <w:footnote w:type="continuationSeparator" w:id="0">
    <w:p w14:paraId="280144C3" w14:textId="77777777" w:rsidR="008D40C3" w:rsidRDefault="008D40C3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22"/>
    <w:rsid w:val="000264D7"/>
    <w:rsid w:val="00035AD5"/>
    <w:rsid w:val="00044307"/>
    <w:rsid w:val="00054D84"/>
    <w:rsid w:val="00067228"/>
    <w:rsid w:val="000771C9"/>
    <w:rsid w:val="000843B1"/>
    <w:rsid w:val="000A2EF2"/>
    <w:rsid w:val="000B5B31"/>
    <w:rsid w:val="000F42B1"/>
    <w:rsid w:val="001157ED"/>
    <w:rsid w:val="00135D35"/>
    <w:rsid w:val="00143307"/>
    <w:rsid w:val="00166CEC"/>
    <w:rsid w:val="00187341"/>
    <w:rsid w:val="00190F23"/>
    <w:rsid w:val="00193BD9"/>
    <w:rsid w:val="00194E9C"/>
    <w:rsid w:val="001A3D87"/>
    <w:rsid w:val="001C290A"/>
    <w:rsid w:val="001D3B47"/>
    <w:rsid w:val="002302DB"/>
    <w:rsid w:val="00236FEA"/>
    <w:rsid w:val="0027400C"/>
    <w:rsid w:val="0028655F"/>
    <w:rsid w:val="002868EA"/>
    <w:rsid w:val="002A0BAC"/>
    <w:rsid w:val="002A5190"/>
    <w:rsid w:val="002C65CB"/>
    <w:rsid w:val="002D469D"/>
    <w:rsid w:val="002F120D"/>
    <w:rsid w:val="002F257F"/>
    <w:rsid w:val="0036727F"/>
    <w:rsid w:val="00391DFE"/>
    <w:rsid w:val="00392934"/>
    <w:rsid w:val="003A4A4A"/>
    <w:rsid w:val="003D6FE7"/>
    <w:rsid w:val="003F4359"/>
    <w:rsid w:val="003F706E"/>
    <w:rsid w:val="00405EF3"/>
    <w:rsid w:val="00413D20"/>
    <w:rsid w:val="00414317"/>
    <w:rsid w:val="00416D14"/>
    <w:rsid w:val="00423F28"/>
    <w:rsid w:val="00424AB2"/>
    <w:rsid w:val="00425C2B"/>
    <w:rsid w:val="00464C74"/>
    <w:rsid w:val="004727E7"/>
    <w:rsid w:val="00481A61"/>
    <w:rsid w:val="00494029"/>
    <w:rsid w:val="00496EEC"/>
    <w:rsid w:val="004A1A52"/>
    <w:rsid w:val="004B6545"/>
    <w:rsid w:val="004C43EE"/>
    <w:rsid w:val="004E4FE7"/>
    <w:rsid w:val="004F238D"/>
    <w:rsid w:val="004F3CAE"/>
    <w:rsid w:val="005222B7"/>
    <w:rsid w:val="00552F76"/>
    <w:rsid w:val="00560E55"/>
    <w:rsid w:val="00580D40"/>
    <w:rsid w:val="005927AD"/>
    <w:rsid w:val="005B74FA"/>
    <w:rsid w:val="005C7380"/>
    <w:rsid w:val="005E2EBB"/>
    <w:rsid w:val="006153F9"/>
    <w:rsid w:val="00627140"/>
    <w:rsid w:val="00655EA2"/>
    <w:rsid w:val="0068584F"/>
    <w:rsid w:val="00696C3B"/>
    <w:rsid w:val="006A1CBF"/>
    <w:rsid w:val="006A48D8"/>
    <w:rsid w:val="006B5950"/>
    <w:rsid w:val="006C18D1"/>
    <w:rsid w:val="006D062A"/>
    <w:rsid w:val="006D5A28"/>
    <w:rsid w:val="006E6FB8"/>
    <w:rsid w:val="00760D6A"/>
    <w:rsid w:val="00767651"/>
    <w:rsid w:val="007716AB"/>
    <w:rsid w:val="0078645E"/>
    <w:rsid w:val="00787E41"/>
    <w:rsid w:val="007A00E0"/>
    <w:rsid w:val="007B3445"/>
    <w:rsid w:val="007E4871"/>
    <w:rsid w:val="007E4C8C"/>
    <w:rsid w:val="007E5722"/>
    <w:rsid w:val="007F3F1B"/>
    <w:rsid w:val="00804979"/>
    <w:rsid w:val="00824DD2"/>
    <w:rsid w:val="00826631"/>
    <w:rsid w:val="00842BC0"/>
    <w:rsid w:val="008458BC"/>
    <w:rsid w:val="0088001B"/>
    <w:rsid w:val="00893E7A"/>
    <w:rsid w:val="008D40C3"/>
    <w:rsid w:val="008E4E7A"/>
    <w:rsid w:val="008F5234"/>
    <w:rsid w:val="008F63E9"/>
    <w:rsid w:val="008F683C"/>
    <w:rsid w:val="00903870"/>
    <w:rsid w:val="009110A4"/>
    <w:rsid w:val="009135DB"/>
    <w:rsid w:val="00924C90"/>
    <w:rsid w:val="0094598D"/>
    <w:rsid w:val="00960BAE"/>
    <w:rsid w:val="009676B7"/>
    <w:rsid w:val="00987CC3"/>
    <w:rsid w:val="009A6A9B"/>
    <w:rsid w:val="009A7D76"/>
    <w:rsid w:val="009D3491"/>
    <w:rsid w:val="009D4F9A"/>
    <w:rsid w:val="009E7A2F"/>
    <w:rsid w:val="00A37961"/>
    <w:rsid w:val="00A83E6C"/>
    <w:rsid w:val="00AA4B20"/>
    <w:rsid w:val="00AB6948"/>
    <w:rsid w:val="00AB7C01"/>
    <w:rsid w:val="00AC139E"/>
    <w:rsid w:val="00AC4416"/>
    <w:rsid w:val="00AC5DE2"/>
    <w:rsid w:val="00AD280F"/>
    <w:rsid w:val="00AD7965"/>
    <w:rsid w:val="00AF204E"/>
    <w:rsid w:val="00AF6073"/>
    <w:rsid w:val="00AF790E"/>
    <w:rsid w:val="00B220A3"/>
    <w:rsid w:val="00B2335D"/>
    <w:rsid w:val="00B412E4"/>
    <w:rsid w:val="00B710A9"/>
    <w:rsid w:val="00BA0059"/>
    <w:rsid w:val="00BB702B"/>
    <w:rsid w:val="00BE4BDD"/>
    <w:rsid w:val="00BE5EF8"/>
    <w:rsid w:val="00BF37F8"/>
    <w:rsid w:val="00BF77AE"/>
    <w:rsid w:val="00C1349F"/>
    <w:rsid w:val="00C175B1"/>
    <w:rsid w:val="00C17D1F"/>
    <w:rsid w:val="00C23D95"/>
    <w:rsid w:val="00C846E6"/>
    <w:rsid w:val="00C87D9E"/>
    <w:rsid w:val="00CB26AC"/>
    <w:rsid w:val="00CC08B1"/>
    <w:rsid w:val="00CD6DA2"/>
    <w:rsid w:val="00CF72A5"/>
    <w:rsid w:val="00D1073D"/>
    <w:rsid w:val="00D144C7"/>
    <w:rsid w:val="00D2074B"/>
    <w:rsid w:val="00D46952"/>
    <w:rsid w:val="00D826FB"/>
    <w:rsid w:val="00DA2422"/>
    <w:rsid w:val="00DA3A1B"/>
    <w:rsid w:val="00DC28BF"/>
    <w:rsid w:val="00DC6FE2"/>
    <w:rsid w:val="00DD2A04"/>
    <w:rsid w:val="00E31342"/>
    <w:rsid w:val="00E71EAE"/>
    <w:rsid w:val="00E74F1C"/>
    <w:rsid w:val="00E76404"/>
    <w:rsid w:val="00E85A56"/>
    <w:rsid w:val="00EC4497"/>
    <w:rsid w:val="00F1347B"/>
    <w:rsid w:val="00F20E61"/>
    <w:rsid w:val="00F3671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A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c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45B4E6322348E39DEA56F58617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18EC-70B7-416B-B6CB-74FC980104DF}"/>
      </w:docPartPr>
      <w:docPartBody>
        <w:p w:rsidR="00A84C5A" w:rsidRDefault="00CC0E2D">
          <w:pPr>
            <w:pStyle w:val="A845B4E6322348E39DEA56F586179466"/>
          </w:pPr>
          <w:r>
            <w:t>Event Date</w:t>
          </w:r>
        </w:p>
      </w:docPartBody>
    </w:docPart>
    <w:docPart>
      <w:docPartPr>
        <w:name w:val="734250EF1CA94DAC926498B08E6D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E2D7-1B85-4F55-B5E0-19BC91C5D8F9}"/>
      </w:docPartPr>
      <w:docPartBody>
        <w:p w:rsidR="00A84C5A" w:rsidRDefault="00CC0E2D">
          <w:pPr>
            <w:pStyle w:val="734250EF1CA94DAC926498B08E6D3126"/>
          </w:pPr>
          <w:r>
            <w:t>Add Key Info About Your Event Here!</w:t>
          </w:r>
        </w:p>
      </w:docPartBody>
    </w:docPart>
    <w:docPart>
      <w:docPartPr>
        <w:name w:val="87ED3D7FA99E404083DE1FFA2CCA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9D11-89D5-4955-81D5-5137DE47D7C5}"/>
      </w:docPartPr>
      <w:docPartBody>
        <w:p w:rsidR="00A84C5A" w:rsidRDefault="00CC0E2D">
          <w:pPr>
            <w:pStyle w:val="87ED3D7FA99E404083DE1FFA2CCAFAE8"/>
          </w:pPr>
          <w:r>
            <w:t>____</w:t>
          </w:r>
        </w:p>
      </w:docPartBody>
    </w:docPart>
    <w:docPart>
      <w:docPartPr>
        <w:name w:val="1CCB5123C99A4348BD0D095799D3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1E61-A3F8-4F3F-B691-A91B8A9ADEE0}"/>
      </w:docPartPr>
      <w:docPartBody>
        <w:p w:rsidR="00A84C5A" w:rsidRDefault="00CC0E2D">
          <w:pPr>
            <w:pStyle w:val="1CCB5123C99A4348BD0D095799D317AC"/>
          </w:pPr>
          <w:r>
            <w:t>Don’t Be Shy—Tell Them Why They Can’t Miss This Event!</w:t>
          </w:r>
        </w:p>
      </w:docPartBody>
    </w:docPart>
    <w:docPart>
      <w:docPartPr>
        <w:name w:val="609DD6FB20E342B586345ACD6591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3D2C-92D7-4D91-A399-7E87E209BD02}"/>
      </w:docPartPr>
      <w:docPartBody>
        <w:p w:rsidR="00A84C5A" w:rsidRDefault="00CC0E2D">
          <w:pPr>
            <w:pStyle w:val="609DD6FB20E342B586345ACD6591DCFB"/>
          </w:pPr>
          <w:r w:rsidRPr="00655EA2">
            <w:t>____</w:t>
          </w:r>
        </w:p>
      </w:docPartBody>
    </w:docPart>
    <w:docPart>
      <w:docPartPr>
        <w:name w:val="A11B5DA6DF6E4CA698ED222D1A13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207C-BFCB-43D7-AA0B-EB455B4FE639}"/>
      </w:docPartPr>
      <w:docPartBody>
        <w:p w:rsidR="00A84C5A" w:rsidRDefault="00CC0E2D">
          <w:pPr>
            <w:pStyle w:val="A11B5DA6DF6E4CA698ED222D1A136E02"/>
          </w:pPr>
          <w:r>
            <w:t>One More Exciting Point Here!</w:t>
          </w:r>
        </w:p>
      </w:docPartBody>
    </w:docPart>
    <w:docPart>
      <w:docPartPr>
        <w:name w:val="A1417B55850A401184300743CDFA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A538-A205-495D-B3FF-0B0E9130FCFC}"/>
      </w:docPartPr>
      <w:docPartBody>
        <w:p w:rsidR="00A84C5A" w:rsidRDefault="00CC0E2D">
          <w:pPr>
            <w:pStyle w:val="A1417B55850A401184300743CDFAA89C"/>
          </w:pPr>
          <w:r w:rsidRPr="00655EA2">
            <w:t>____</w:t>
          </w:r>
        </w:p>
      </w:docPartBody>
    </w:docPart>
    <w:docPart>
      <w:docPartPr>
        <w:name w:val="5E1AB621413B41C193E9D1B156B7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5913-6A73-4FA9-8246-B0578B83A03A}"/>
      </w:docPartPr>
      <w:docPartBody>
        <w:p w:rsidR="00A84C5A" w:rsidRDefault="00CC0E2D">
          <w:pPr>
            <w:pStyle w:val="5E1AB621413B41C193E9D1B156B70021"/>
          </w:pPr>
          <w:r>
            <w:t>Street Address</w:t>
          </w:r>
        </w:p>
      </w:docPartBody>
    </w:docPart>
    <w:docPart>
      <w:docPartPr>
        <w:name w:val="C58A513F9692493BB853B1ED0BC9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80C0-C090-4589-960E-014B4C766BC0}"/>
      </w:docPartPr>
      <w:docPartBody>
        <w:p w:rsidR="00950D61" w:rsidRDefault="00C64474" w:rsidP="00C64474">
          <w:pPr>
            <w:pStyle w:val="C58A513F9692493BB853B1ED0BC9FAC4"/>
          </w:pPr>
          <w:r>
            <w:t>Event Description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5"/>
    <w:rsid w:val="00330D99"/>
    <w:rsid w:val="00950D61"/>
    <w:rsid w:val="009D34A7"/>
    <w:rsid w:val="00A84C5A"/>
    <w:rsid w:val="00C64474"/>
    <w:rsid w:val="00CC0E2D"/>
    <w:rsid w:val="00F067B0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5B4E6322348E39DEA56F586179466">
    <w:name w:val="A845B4E6322348E39DEA56F586179466"/>
  </w:style>
  <w:style w:type="paragraph" w:customStyle="1" w:styleId="44CDF98163CD46C2B2665419E8639AF2">
    <w:name w:val="44CDF98163CD46C2B2665419E8639AF2"/>
  </w:style>
  <w:style w:type="paragraph" w:customStyle="1" w:styleId="3F59837CC503475EAD8FE8F45101E2EA">
    <w:name w:val="3F59837CC503475EAD8FE8F45101E2EA"/>
  </w:style>
  <w:style w:type="paragraph" w:customStyle="1" w:styleId="0E0E13C0B964408BA1BFF5E7879548B2">
    <w:name w:val="0E0E13C0B964408BA1BFF5E7879548B2"/>
  </w:style>
  <w:style w:type="paragraph" w:customStyle="1" w:styleId="D9B1403107DC439CB645BE4298230879">
    <w:name w:val="D9B1403107DC439CB645BE4298230879"/>
  </w:style>
  <w:style w:type="paragraph" w:customStyle="1" w:styleId="734250EF1CA94DAC926498B08E6D3126">
    <w:name w:val="734250EF1CA94DAC926498B08E6D3126"/>
  </w:style>
  <w:style w:type="paragraph" w:customStyle="1" w:styleId="87ED3D7FA99E404083DE1FFA2CCAFAE8">
    <w:name w:val="87ED3D7FA99E404083DE1FFA2CCAFAE8"/>
  </w:style>
  <w:style w:type="paragraph" w:customStyle="1" w:styleId="1CCB5123C99A4348BD0D095799D317AC">
    <w:name w:val="1CCB5123C99A4348BD0D095799D317AC"/>
  </w:style>
  <w:style w:type="paragraph" w:customStyle="1" w:styleId="609DD6FB20E342B586345ACD6591DCFB">
    <w:name w:val="609DD6FB20E342B586345ACD6591DCFB"/>
  </w:style>
  <w:style w:type="paragraph" w:customStyle="1" w:styleId="A11B5DA6DF6E4CA698ED222D1A136E02">
    <w:name w:val="A11B5DA6DF6E4CA698ED222D1A136E02"/>
  </w:style>
  <w:style w:type="paragraph" w:customStyle="1" w:styleId="A1417B55850A401184300743CDFAA89C">
    <w:name w:val="A1417B55850A401184300743CDFAA89C"/>
  </w:style>
  <w:style w:type="paragraph" w:customStyle="1" w:styleId="67904F73B5404A5FBACCF2AA11E17817">
    <w:name w:val="67904F73B5404A5FBACCF2AA11E17817"/>
  </w:style>
  <w:style w:type="paragraph" w:customStyle="1" w:styleId="BD904832B6164CA385374DF188FC4F93">
    <w:name w:val="BD904832B6164CA385374DF188FC4F93"/>
  </w:style>
  <w:style w:type="paragraph" w:customStyle="1" w:styleId="96E4581A6A534DC3AA6879824D98E1E1">
    <w:name w:val="96E4581A6A534DC3AA6879824D98E1E1"/>
  </w:style>
  <w:style w:type="paragraph" w:customStyle="1" w:styleId="809DE558116C4F63BD44F66081DC0591">
    <w:name w:val="809DE558116C4F63BD44F66081DC0591"/>
  </w:style>
  <w:style w:type="paragraph" w:customStyle="1" w:styleId="5E1AB621413B41C193E9D1B156B70021">
    <w:name w:val="5E1AB621413B41C193E9D1B156B70021"/>
  </w:style>
  <w:style w:type="paragraph" w:customStyle="1" w:styleId="DCF929D0A41948F58E686E98E3DEA714">
    <w:name w:val="DCF929D0A41948F58E686E98E3DEA714"/>
  </w:style>
  <w:style w:type="paragraph" w:customStyle="1" w:styleId="222CDE8602FC47CDAE59C8B482931E3B">
    <w:name w:val="222CDE8602FC47CDAE59C8B482931E3B"/>
  </w:style>
  <w:style w:type="paragraph" w:customStyle="1" w:styleId="A3FE4FDAB6054379B281E71FDE0CD755">
    <w:name w:val="A3FE4FDAB6054379B281E71FDE0CD755"/>
  </w:style>
  <w:style w:type="paragraph" w:customStyle="1" w:styleId="83B7812AB35C45AAADD217409DED02E5">
    <w:name w:val="83B7812AB35C45AAADD217409DED02E5"/>
  </w:style>
  <w:style w:type="paragraph" w:customStyle="1" w:styleId="D2ADFAA7965F4ECFADD5CDDE68A03A8B">
    <w:name w:val="D2ADFAA7965F4ECFADD5CDDE68A03A8B"/>
    <w:rsid w:val="00FC79D5"/>
  </w:style>
  <w:style w:type="paragraph" w:customStyle="1" w:styleId="9A5A1C16387D4D289D35B47CE1082ADB">
    <w:name w:val="9A5A1C16387D4D289D35B47CE1082ADB"/>
    <w:rsid w:val="00FC79D5"/>
  </w:style>
  <w:style w:type="paragraph" w:customStyle="1" w:styleId="09981FA2F0E6404EBBE6EF43D37ED005">
    <w:name w:val="09981FA2F0E6404EBBE6EF43D37ED005"/>
    <w:rsid w:val="00FC79D5"/>
  </w:style>
  <w:style w:type="paragraph" w:customStyle="1" w:styleId="C7B3C391EEB1400D97F16BE05FA88FCA">
    <w:name w:val="C7B3C391EEB1400D97F16BE05FA88FCA"/>
    <w:rsid w:val="00FC79D5"/>
  </w:style>
  <w:style w:type="paragraph" w:customStyle="1" w:styleId="FCC33E863FB7427A9C97BF7EA0DA2707">
    <w:name w:val="FCC33E863FB7427A9C97BF7EA0DA2707"/>
    <w:rsid w:val="00FC79D5"/>
  </w:style>
  <w:style w:type="paragraph" w:customStyle="1" w:styleId="74A46BAF05E64F1390FFBF986B28BDD2">
    <w:name w:val="74A46BAF05E64F1390FFBF986B28BDD2"/>
    <w:rsid w:val="00FC79D5"/>
  </w:style>
  <w:style w:type="paragraph" w:customStyle="1" w:styleId="E47E22D817EB4BF88EEA935BE818E3B2">
    <w:name w:val="E47E22D817EB4BF88EEA935BE818E3B2"/>
    <w:rsid w:val="00FC79D5"/>
  </w:style>
  <w:style w:type="paragraph" w:customStyle="1" w:styleId="5615520A75324C32A45640CD6ACFE6D0">
    <w:name w:val="5615520A75324C32A45640CD6ACFE6D0"/>
    <w:rsid w:val="00FC79D5"/>
  </w:style>
  <w:style w:type="paragraph" w:customStyle="1" w:styleId="A88361ABBEDD4C92AC939329FCAAC5C1">
    <w:name w:val="A88361ABBEDD4C92AC939329FCAAC5C1"/>
    <w:rsid w:val="00FC79D5"/>
  </w:style>
  <w:style w:type="paragraph" w:customStyle="1" w:styleId="DD87D6E8CD95480899E20EBF1AA8FDCD">
    <w:name w:val="DD87D6E8CD95480899E20EBF1AA8FDCD"/>
    <w:rsid w:val="00FC79D5"/>
  </w:style>
  <w:style w:type="paragraph" w:customStyle="1" w:styleId="13AF98E75CBE4059827642583373EB6B">
    <w:name w:val="13AF98E75CBE4059827642583373EB6B"/>
    <w:rsid w:val="00FC79D5"/>
  </w:style>
  <w:style w:type="paragraph" w:customStyle="1" w:styleId="2497A63D3E5A42A88ED94327618F4604">
    <w:name w:val="2497A63D3E5A42A88ED94327618F4604"/>
    <w:rsid w:val="00FC79D5"/>
  </w:style>
  <w:style w:type="paragraph" w:customStyle="1" w:styleId="9896BCA1EA904A9781B5816E207C9EDC">
    <w:name w:val="9896BCA1EA904A9781B5816E207C9EDC"/>
    <w:rsid w:val="00FC79D5"/>
  </w:style>
  <w:style w:type="paragraph" w:customStyle="1" w:styleId="47DE7CC28AE34E4CB717AC78995D7690">
    <w:name w:val="47DE7CC28AE34E4CB717AC78995D7690"/>
    <w:rsid w:val="00FC79D5"/>
  </w:style>
  <w:style w:type="paragraph" w:customStyle="1" w:styleId="16731918325F4688B47BC9588E548828">
    <w:name w:val="16731918325F4688B47BC9588E548828"/>
    <w:rsid w:val="00FC79D5"/>
  </w:style>
  <w:style w:type="paragraph" w:customStyle="1" w:styleId="DFFD03E7094C4AC492CF9BE20AEAD4A1">
    <w:name w:val="DFFD03E7094C4AC492CF9BE20AEAD4A1"/>
    <w:rsid w:val="00C64474"/>
  </w:style>
  <w:style w:type="paragraph" w:customStyle="1" w:styleId="773754AC210841279121858CD10B4C79">
    <w:name w:val="773754AC210841279121858CD10B4C79"/>
    <w:rsid w:val="00C64474"/>
  </w:style>
  <w:style w:type="paragraph" w:customStyle="1" w:styleId="C58A513F9692493BB853B1ED0BC9FAC4">
    <w:name w:val="C58A513F9692493BB853B1ED0BC9FAC4"/>
    <w:rsid w:val="00C64474"/>
  </w:style>
  <w:style w:type="paragraph" w:customStyle="1" w:styleId="440E2326C7F24EFE9CB4B4A24C3E108E">
    <w:name w:val="440E2326C7F24EFE9CB4B4A24C3E108E"/>
    <w:rsid w:val="00C64474"/>
  </w:style>
  <w:style w:type="paragraph" w:customStyle="1" w:styleId="69EA1860A99C4AB78C957D7AC00E6920">
    <w:name w:val="69EA1860A99C4AB78C957D7AC00E6920"/>
    <w:rsid w:val="00C64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5B4E6322348E39DEA56F586179466">
    <w:name w:val="A845B4E6322348E39DEA56F586179466"/>
  </w:style>
  <w:style w:type="paragraph" w:customStyle="1" w:styleId="44CDF98163CD46C2B2665419E8639AF2">
    <w:name w:val="44CDF98163CD46C2B2665419E8639AF2"/>
  </w:style>
  <w:style w:type="paragraph" w:customStyle="1" w:styleId="3F59837CC503475EAD8FE8F45101E2EA">
    <w:name w:val="3F59837CC503475EAD8FE8F45101E2EA"/>
  </w:style>
  <w:style w:type="paragraph" w:customStyle="1" w:styleId="0E0E13C0B964408BA1BFF5E7879548B2">
    <w:name w:val="0E0E13C0B964408BA1BFF5E7879548B2"/>
  </w:style>
  <w:style w:type="paragraph" w:customStyle="1" w:styleId="D9B1403107DC439CB645BE4298230879">
    <w:name w:val="D9B1403107DC439CB645BE4298230879"/>
  </w:style>
  <w:style w:type="paragraph" w:customStyle="1" w:styleId="734250EF1CA94DAC926498B08E6D3126">
    <w:name w:val="734250EF1CA94DAC926498B08E6D3126"/>
  </w:style>
  <w:style w:type="paragraph" w:customStyle="1" w:styleId="87ED3D7FA99E404083DE1FFA2CCAFAE8">
    <w:name w:val="87ED3D7FA99E404083DE1FFA2CCAFAE8"/>
  </w:style>
  <w:style w:type="paragraph" w:customStyle="1" w:styleId="1CCB5123C99A4348BD0D095799D317AC">
    <w:name w:val="1CCB5123C99A4348BD0D095799D317AC"/>
  </w:style>
  <w:style w:type="paragraph" w:customStyle="1" w:styleId="609DD6FB20E342B586345ACD6591DCFB">
    <w:name w:val="609DD6FB20E342B586345ACD6591DCFB"/>
  </w:style>
  <w:style w:type="paragraph" w:customStyle="1" w:styleId="A11B5DA6DF6E4CA698ED222D1A136E02">
    <w:name w:val="A11B5DA6DF6E4CA698ED222D1A136E02"/>
  </w:style>
  <w:style w:type="paragraph" w:customStyle="1" w:styleId="A1417B55850A401184300743CDFAA89C">
    <w:name w:val="A1417B55850A401184300743CDFAA89C"/>
  </w:style>
  <w:style w:type="paragraph" w:customStyle="1" w:styleId="67904F73B5404A5FBACCF2AA11E17817">
    <w:name w:val="67904F73B5404A5FBACCF2AA11E17817"/>
  </w:style>
  <w:style w:type="paragraph" w:customStyle="1" w:styleId="BD904832B6164CA385374DF188FC4F93">
    <w:name w:val="BD904832B6164CA385374DF188FC4F93"/>
  </w:style>
  <w:style w:type="paragraph" w:customStyle="1" w:styleId="96E4581A6A534DC3AA6879824D98E1E1">
    <w:name w:val="96E4581A6A534DC3AA6879824D98E1E1"/>
  </w:style>
  <w:style w:type="paragraph" w:customStyle="1" w:styleId="809DE558116C4F63BD44F66081DC0591">
    <w:name w:val="809DE558116C4F63BD44F66081DC0591"/>
  </w:style>
  <w:style w:type="paragraph" w:customStyle="1" w:styleId="5E1AB621413B41C193E9D1B156B70021">
    <w:name w:val="5E1AB621413B41C193E9D1B156B70021"/>
  </w:style>
  <w:style w:type="paragraph" w:customStyle="1" w:styleId="DCF929D0A41948F58E686E98E3DEA714">
    <w:name w:val="DCF929D0A41948F58E686E98E3DEA714"/>
  </w:style>
  <w:style w:type="paragraph" w:customStyle="1" w:styleId="222CDE8602FC47CDAE59C8B482931E3B">
    <w:name w:val="222CDE8602FC47CDAE59C8B482931E3B"/>
  </w:style>
  <w:style w:type="paragraph" w:customStyle="1" w:styleId="A3FE4FDAB6054379B281E71FDE0CD755">
    <w:name w:val="A3FE4FDAB6054379B281E71FDE0CD755"/>
  </w:style>
  <w:style w:type="paragraph" w:customStyle="1" w:styleId="83B7812AB35C45AAADD217409DED02E5">
    <w:name w:val="83B7812AB35C45AAADD217409DED02E5"/>
  </w:style>
  <w:style w:type="paragraph" w:customStyle="1" w:styleId="D2ADFAA7965F4ECFADD5CDDE68A03A8B">
    <w:name w:val="D2ADFAA7965F4ECFADD5CDDE68A03A8B"/>
    <w:rsid w:val="00FC79D5"/>
  </w:style>
  <w:style w:type="paragraph" w:customStyle="1" w:styleId="9A5A1C16387D4D289D35B47CE1082ADB">
    <w:name w:val="9A5A1C16387D4D289D35B47CE1082ADB"/>
    <w:rsid w:val="00FC79D5"/>
  </w:style>
  <w:style w:type="paragraph" w:customStyle="1" w:styleId="09981FA2F0E6404EBBE6EF43D37ED005">
    <w:name w:val="09981FA2F0E6404EBBE6EF43D37ED005"/>
    <w:rsid w:val="00FC79D5"/>
  </w:style>
  <w:style w:type="paragraph" w:customStyle="1" w:styleId="C7B3C391EEB1400D97F16BE05FA88FCA">
    <w:name w:val="C7B3C391EEB1400D97F16BE05FA88FCA"/>
    <w:rsid w:val="00FC79D5"/>
  </w:style>
  <w:style w:type="paragraph" w:customStyle="1" w:styleId="FCC33E863FB7427A9C97BF7EA0DA2707">
    <w:name w:val="FCC33E863FB7427A9C97BF7EA0DA2707"/>
    <w:rsid w:val="00FC79D5"/>
  </w:style>
  <w:style w:type="paragraph" w:customStyle="1" w:styleId="74A46BAF05E64F1390FFBF986B28BDD2">
    <w:name w:val="74A46BAF05E64F1390FFBF986B28BDD2"/>
    <w:rsid w:val="00FC79D5"/>
  </w:style>
  <w:style w:type="paragraph" w:customStyle="1" w:styleId="E47E22D817EB4BF88EEA935BE818E3B2">
    <w:name w:val="E47E22D817EB4BF88EEA935BE818E3B2"/>
    <w:rsid w:val="00FC79D5"/>
  </w:style>
  <w:style w:type="paragraph" w:customStyle="1" w:styleId="5615520A75324C32A45640CD6ACFE6D0">
    <w:name w:val="5615520A75324C32A45640CD6ACFE6D0"/>
    <w:rsid w:val="00FC79D5"/>
  </w:style>
  <w:style w:type="paragraph" w:customStyle="1" w:styleId="A88361ABBEDD4C92AC939329FCAAC5C1">
    <w:name w:val="A88361ABBEDD4C92AC939329FCAAC5C1"/>
    <w:rsid w:val="00FC79D5"/>
  </w:style>
  <w:style w:type="paragraph" w:customStyle="1" w:styleId="DD87D6E8CD95480899E20EBF1AA8FDCD">
    <w:name w:val="DD87D6E8CD95480899E20EBF1AA8FDCD"/>
    <w:rsid w:val="00FC79D5"/>
  </w:style>
  <w:style w:type="paragraph" w:customStyle="1" w:styleId="13AF98E75CBE4059827642583373EB6B">
    <w:name w:val="13AF98E75CBE4059827642583373EB6B"/>
    <w:rsid w:val="00FC79D5"/>
  </w:style>
  <w:style w:type="paragraph" w:customStyle="1" w:styleId="2497A63D3E5A42A88ED94327618F4604">
    <w:name w:val="2497A63D3E5A42A88ED94327618F4604"/>
    <w:rsid w:val="00FC79D5"/>
  </w:style>
  <w:style w:type="paragraph" w:customStyle="1" w:styleId="9896BCA1EA904A9781B5816E207C9EDC">
    <w:name w:val="9896BCA1EA904A9781B5816E207C9EDC"/>
    <w:rsid w:val="00FC79D5"/>
  </w:style>
  <w:style w:type="paragraph" w:customStyle="1" w:styleId="47DE7CC28AE34E4CB717AC78995D7690">
    <w:name w:val="47DE7CC28AE34E4CB717AC78995D7690"/>
    <w:rsid w:val="00FC79D5"/>
  </w:style>
  <w:style w:type="paragraph" w:customStyle="1" w:styleId="16731918325F4688B47BC9588E548828">
    <w:name w:val="16731918325F4688B47BC9588E548828"/>
    <w:rsid w:val="00FC79D5"/>
  </w:style>
  <w:style w:type="paragraph" w:customStyle="1" w:styleId="DFFD03E7094C4AC492CF9BE20AEAD4A1">
    <w:name w:val="DFFD03E7094C4AC492CF9BE20AEAD4A1"/>
    <w:rsid w:val="00C64474"/>
  </w:style>
  <w:style w:type="paragraph" w:customStyle="1" w:styleId="773754AC210841279121858CD10B4C79">
    <w:name w:val="773754AC210841279121858CD10B4C79"/>
    <w:rsid w:val="00C64474"/>
  </w:style>
  <w:style w:type="paragraph" w:customStyle="1" w:styleId="C58A513F9692493BB853B1ED0BC9FAC4">
    <w:name w:val="C58A513F9692493BB853B1ED0BC9FAC4"/>
    <w:rsid w:val="00C64474"/>
  </w:style>
  <w:style w:type="paragraph" w:customStyle="1" w:styleId="440E2326C7F24EFE9CB4B4A24C3E108E">
    <w:name w:val="440E2326C7F24EFE9CB4B4A24C3E108E"/>
    <w:rsid w:val="00C64474"/>
  </w:style>
  <w:style w:type="paragraph" w:customStyle="1" w:styleId="69EA1860A99C4AB78C957D7AC00E6920">
    <w:name w:val="69EA1860A99C4AB78C957D7AC00E6920"/>
    <w:rsid w:val="00C64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</dc:creator>
  <cp:lastModifiedBy>Owner</cp:lastModifiedBy>
  <cp:revision>2</cp:revision>
  <cp:lastPrinted>2018-05-07T21:25:00Z</cp:lastPrinted>
  <dcterms:created xsi:type="dcterms:W3CDTF">2018-05-07T21:28:00Z</dcterms:created>
  <dcterms:modified xsi:type="dcterms:W3CDTF">2018-05-07T21:28:00Z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